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1E" w:rsidRPr="00066868" w:rsidRDefault="0024431E">
      <w:pPr>
        <w:rPr>
          <w:sz w:val="16"/>
          <w:szCs w:val="16"/>
        </w:rPr>
      </w:pP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1"/>
      </w:tblGrid>
      <w:tr w:rsidR="0024431E" w:rsidTr="00066868">
        <w:trPr>
          <w:trHeight w:val="12159"/>
        </w:trPr>
        <w:tc>
          <w:tcPr>
            <w:tcW w:w="9131" w:type="dxa"/>
            <w:shd w:val="clear" w:color="auto" w:fill="DBE5F1"/>
          </w:tcPr>
          <w:p w:rsidR="0024431E" w:rsidRPr="008741ED" w:rsidRDefault="0024431E" w:rsidP="008741ED">
            <w:pPr>
              <w:ind w:right="-142"/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  <w:p w:rsidR="0024431E" w:rsidRPr="008741ED" w:rsidRDefault="0024431E" w:rsidP="008741ED">
            <w:pPr>
              <w:ind w:right="-142"/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  <w:p w:rsidR="0024431E" w:rsidRPr="008741ED" w:rsidRDefault="0024431E" w:rsidP="008741ED">
            <w:pPr>
              <w:ind w:right="-142"/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 w:rsidRPr="008741ED">
              <w:rPr>
                <w:rFonts w:ascii="Verdana" w:hAnsi="Verdana"/>
                <w:b/>
                <w:color w:val="0070C0"/>
                <w:sz w:val="24"/>
                <w:szCs w:val="24"/>
              </w:rPr>
              <w:t xml:space="preserve">JORNADA: AHORRO Y EFICIENCIA ENERGÉTICA EN EL PEQUEÑO COMERCIO </w:t>
            </w:r>
          </w:p>
          <w:p w:rsidR="0024431E" w:rsidRPr="008741ED" w:rsidRDefault="0024431E" w:rsidP="008741ED">
            <w:pPr>
              <w:ind w:right="-142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8741ED">
              <w:rPr>
                <w:rFonts w:ascii="Verdana" w:hAnsi="Verdana"/>
                <w:sz w:val="24"/>
                <w:szCs w:val="24"/>
                <w:u w:val="single"/>
              </w:rPr>
              <w:t>Medina del Campo, miércoles 25 de junio de 2014</w:t>
            </w:r>
          </w:p>
          <w:p w:rsidR="0024431E" w:rsidRPr="008741ED" w:rsidRDefault="0024431E" w:rsidP="008741ED">
            <w:pPr>
              <w:spacing w:after="240"/>
              <w:ind w:right="-142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431E" w:rsidRPr="008741ED" w:rsidRDefault="0024431E" w:rsidP="008741ED">
            <w:pPr>
              <w:spacing w:after="240"/>
              <w:ind w:right="-142"/>
              <w:jc w:val="center"/>
              <w:rPr>
                <w:rFonts w:ascii="Verdana" w:hAnsi="Verdana"/>
                <w:b/>
                <w:color w:val="00B0F0"/>
                <w:sz w:val="24"/>
                <w:szCs w:val="24"/>
              </w:rPr>
            </w:pPr>
            <w:r w:rsidRPr="008741ED">
              <w:rPr>
                <w:rFonts w:ascii="Verdana" w:hAnsi="Verdana"/>
                <w:b/>
                <w:color w:val="00B0F0"/>
                <w:sz w:val="24"/>
                <w:szCs w:val="24"/>
              </w:rPr>
              <w:t>PROGRAMA</w:t>
            </w:r>
          </w:p>
          <w:p w:rsidR="0024431E" w:rsidRPr="008741ED" w:rsidRDefault="0024431E" w:rsidP="008741ED">
            <w:pPr>
              <w:ind w:right="-142"/>
              <w:rPr>
                <w:rFonts w:ascii="Verdana" w:hAnsi="Verdana"/>
                <w:sz w:val="24"/>
                <w:szCs w:val="24"/>
              </w:rPr>
            </w:pPr>
            <w:r w:rsidRPr="008741ED">
              <w:rPr>
                <w:rFonts w:ascii="Verdana" w:hAnsi="Verdana"/>
                <w:b/>
                <w:color w:val="00B0F0"/>
                <w:sz w:val="24"/>
                <w:szCs w:val="24"/>
              </w:rPr>
              <w:t>20:30 h</w:t>
            </w:r>
            <w:r w:rsidRPr="008741ED">
              <w:rPr>
                <w:rFonts w:ascii="Verdana" w:hAnsi="Verdana"/>
                <w:sz w:val="24"/>
                <w:szCs w:val="24"/>
              </w:rPr>
              <w:t xml:space="preserve">.- </w:t>
            </w:r>
            <w:r w:rsidRPr="008741ED">
              <w:rPr>
                <w:rFonts w:ascii="Verdana" w:hAnsi="Verdana"/>
                <w:i/>
                <w:sz w:val="24"/>
                <w:szCs w:val="24"/>
              </w:rPr>
              <w:t>Presentación</w:t>
            </w:r>
          </w:p>
          <w:p w:rsidR="0024431E" w:rsidRPr="008741ED" w:rsidRDefault="0024431E" w:rsidP="008741ED">
            <w:pPr>
              <w:ind w:right="-142"/>
              <w:rPr>
                <w:rFonts w:ascii="Verdana" w:hAnsi="Verdana"/>
                <w:sz w:val="22"/>
                <w:szCs w:val="22"/>
              </w:rPr>
            </w:pPr>
            <w:r w:rsidRPr="008741ED">
              <w:rPr>
                <w:rFonts w:ascii="Verdana" w:hAnsi="Verdana"/>
                <w:sz w:val="24"/>
                <w:szCs w:val="24"/>
              </w:rPr>
              <w:t xml:space="preserve">                </w:t>
            </w:r>
            <w:smartTag w:uri="urn:schemas-microsoft-com:office:smarttags" w:element="PersonName">
              <w:smartTagPr>
                <w:attr w:name="ProductID" w:val="Dirección General de Comercio"/>
              </w:smartTagPr>
              <w:r w:rsidRPr="008741ED">
                <w:rPr>
                  <w:rFonts w:ascii="Verdana" w:hAnsi="Verdana"/>
                  <w:sz w:val="22"/>
                  <w:szCs w:val="22"/>
                </w:rPr>
                <w:t>Dirección General de Comercio</w:t>
              </w:r>
            </w:smartTag>
            <w:r w:rsidRPr="008741ED">
              <w:rPr>
                <w:rFonts w:ascii="Verdana" w:hAnsi="Verdana"/>
                <w:sz w:val="22"/>
                <w:szCs w:val="22"/>
              </w:rPr>
              <w:t xml:space="preserve"> y Consumo</w:t>
            </w:r>
          </w:p>
          <w:p w:rsidR="0024431E" w:rsidRPr="008741ED" w:rsidRDefault="0024431E" w:rsidP="008741ED">
            <w:pPr>
              <w:ind w:right="-142"/>
              <w:rPr>
                <w:rFonts w:ascii="Verdana" w:hAnsi="Verdana"/>
                <w:sz w:val="24"/>
                <w:szCs w:val="24"/>
              </w:rPr>
            </w:pPr>
          </w:p>
          <w:p w:rsidR="0024431E" w:rsidRPr="008741ED" w:rsidRDefault="0024431E" w:rsidP="008741ED">
            <w:pPr>
              <w:ind w:right="-142"/>
              <w:rPr>
                <w:rFonts w:ascii="Verdana" w:hAnsi="Verdana"/>
                <w:i/>
                <w:sz w:val="24"/>
                <w:szCs w:val="24"/>
              </w:rPr>
            </w:pPr>
            <w:r w:rsidRPr="008741ED">
              <w:rPr>
                <w:rFonts w:ascii="Verdana" w:hAnsi="Verdana"/>
                <w:b/>
                <w:color w:val="00B0F0"/>
                <w:sz w:val="24"/>
                <w:szCs w:val="24"/>
              </w:rPr>
              <w:t>20:35 h</w:t>
            </w:r>
            <w:r w:rsidRPr="008741ED">
              <w:rPr>
                <w:rFonts w:ascii="Verdana" w:hAnsi="Verdana"/>
                <w:b/>
                <w:sz w:val="24"/>
                <w:szCs w:val="24"/>
              </w:rPr>
              <w:t>.</w:t>
            </w:r>
            <w:r w:rsidRPr="008741ED"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8741ED">
              <w:rPr>
                <w:rFonts w:ascii="Verdana" w:hAnsi="Verdana"/>
                <w:i/>
                <w:sz w:val="24"/>
                <w:szCs w:val="24"/>
              </w:rPr>
              <w:t>Ahorro y Eficiencia Energética en el pequeño comercio</w:t>
            </w:r>
          </w:p>
          <w:p w:rsidR="0024431E" w:rsidRPr="008741ED" w:rsidRDefault="0024431E" w:rsidP="008741ED">
            <w:pPr>
              <w:ind w:right="-142"/>
              <w:rPr>
                <w:rFonts w:ascii="Verdana" w:hAnsi="Verdana"/>
                <w:sz w:val="24"/>
                <w:szCs w:val="24"/>
              </w:rPr>
            </w:pPr>
          </w:p>
          <w:p w:rsidR="0024431E" w:rsidRPr="008741ED" w:rsidRDefault="0024431E" w:rsidP="008741ED">
            <w:pPr>
              <w:ind w:right="-142"/>
              <w:rPr>
                <w:rFonts w:ascii="Verdana" w:hAnsi="Verdana"/>
                <w:sz w:val="24"/>
                <w:szCs w:val="24"/>
              </w:rPr>
            </w:pPr>
            <w:r w:rsidRPr="008741ED">
              <w:rPr>
                <w:rFonts w:ascii="Verdana" w:hAnsi="Verdana"/>
                <w:sz w:val="24"/>
                <w:szCs w:val="24"/>
              </w:rPr>
              <w:t xml:space="preserve">               -</w:t>
            </w:r>
            <w:smartTag w:uri="urn:schemas-microsoft-com:office:smarttags" w:element="PersonName">
              <w:smartTagPr>
                <w:attr w:name="ProductID" w:val="D. Luis"/>
              </w:smartTagPr>
              <w:r w:rsidRPr="008741ED">
                <w:rPr>
                  <w:rFonts w:ascii="Verdana" w:hAnsi="Verdana"/>
                  <w:sz w:val="24"/>
                  <w:szCs w:val="24"/>
                </w:rPr>
                <w:t>D. Luis</w:t>
              </w:r>
            </w:smartTag>
            <w:r w:rsidRPr="008741ED">
              <w:rPr>
                <w:rFonts w:ascii="Verdana" w:hAnsi="Verdana"/>
                <w:sz w:val="24"/>
                <w:szCs w:val="24"/>
              </w:rPr>
              <w:t xml:space="preserve"> Díez Álvarez</w:t>
            </w:r>
          </w:p>
          <w:p w:rsidR="0024431E" w:rsidRPr="008741ED" w:rsidRDefault="0024431E" w:rsidP="008741ED">
            <w:pPr>
              <w:ind w:left="1276" w:right="-142" w:hanging="1276"/>
              <w:rPr>
                <w:rFonts w:ascii="Verdana" w:hAnsi="Verdana"/>
                <w:sz w:val="22"/>
                <w:szCs w:val="22"/>
              </w:rPr>
            </w:pPr>
            <w:r w:rsidRPr="008741ED">
              <w:rPr>
                <w:rFonts w:ascii="Verdana" w:hAnsi="Verdana"/>
                <w:sz w:val="22"/>
                <w:szCs w:val="22"/>
              </w:rPr>
              <w:t xml:space="preserve">                 Jefe Departamento de ahorro y eficiencia energética del Ente    Regional de la Energía de Castilla y León</w:t>
            </w:r>
          </w:p>
          <w:p w:rsidR="0024431E" w:rsidRPr="008741ED" w:rsidRDefault="0024431E" w:rsidP="008741ED">
            <w:pPr>
              <w:ind w:left="1276" w:right="-142" w:hanging="1276"/>
              <w:rPr>
                <w:rFonts w:ascii="Verdana" w:hAnsi="Verdana"/>
                <w:sz w:val="22"/>
                <w:szCs w:val="22"/>
              </w:rPr>
            </w:pPr>
          </w:p>
          <w:p w:rsidR="0024431E" w:rsidRPr="008741ED" w:rsidRDefault="0024431E" w:rsidP="008741ED">
            <w:pPr>
              <w:ind w:right="-142"/>
              <w:rPr>
                <w:rFonts w:ascii="Verdana" w:hAnsi="Verdana"/>
                <w:sz w:val="24"/>
                <w:szCs w:val="24"/>
              </w:rPr>
            </w:pPr>
            <w:r w:rsidRPr="008741ED">
              <w:rPr>
                <w:rFonts w:ascii="Verdana" w:hAnsi="Verdana"/>
                <w:sz w:val="24"/>
                <w:szCs w:val="24"/>
              </w:rPr>
              <w:t xml:space="preserve">               -D. Alberto Fidalgo Álvarez</w:t>
            </w:r>
          </w:p>
          <w:p w:rsidR="0024431E" w:rsidRPr="008741ED" w:rsidRDefault="0024431E" w:rsidP="008741ED">
            <w:pPr>
              <w:ind w:right="-142"/>
              <w:rPr>
                <w:rFonts w:ascii="Verdana" w:hAnsi="Verdana"/>
                <w:sz w:val="22"/>
                <w:szCs w:val="22"/>
              </w:rPr>
            </w:pPr>
            <w:r w:rsidRPr="008741ED">
              <w:rPr>
                <w:rFonts w:ascii="Verdana" w:hAnsi="Verdana"/>
                <w:sz w:val="24"/>
                <w:szCs w:val="24"/>
              </w:rPr>
              <w:t xml:space="preserve">               </w:t>
            </w:r>
            <w:r w:rsidRPr="008741ED">
              <w:rPr>
                <w:rFonts w:ascii="Verdana" w:hAnsi="Verdana"/>
                <w:sz w:val="22"/>
                <w:szCs w:val="22"/>
              </w:rPr>
              <w:t xml:space="preserve">Técnico del Departamento de Energías </w:t>
            </w:r>
          </w:p>
          <w:p w:rsidR="0024431E" w:rsidRPr="008741ED" w:rsidRDefault="0024431E" w:rsidP="008741ED">
            <w:pPr>
              <w:ind w:left="1276" w:right="-142" w:hanging="1276"/>
              <w:rPr>
                <w:rFonts w:ascii="Verdana" w:hAnsi="Verdana"/>
                <w:sz w:val="22"/>
                <w:szCs w:val="22"/>
              </w:rPr>
            </w:pPr>
            <w:r w:rsidRPr="008741ED">
              <w:rPr>
                <w:rFonts w:ascii="Verdana" w:hAnsi="Verdana"/>
                <w:sz w:val="22"/>
                <w:szCs w:val="22"/>
              </w:rPr>
              <w:t xml:space="preserve">                 Renovables del Ente Regional de la Energía de Castilla y León</w:t>
            </w:r>
          </w:p>
          <w:p w:rsidR="0024431E" w:rsidRPr="008741ED" w:rsidRDefault="0024431E" w:rsidP="008741ED">
            <w:pPr>
              <w:ind w:left="1276" w:right="-142" w:hanging="1276"/>
              <w:rPr>
                <w:rFonts w:ascii="Verdana" w:hAnsi="Verdana"/>
                <w:sz w:val="24"/>
                <w:szCs w:val="24"/>
              </w:rPr>
            </w:pPr>
          </w:p>
          <w:p w:rsidR="0024431E" w:rsidRPr="008741ED" w:rsidRDefault="0024431E" w:rsidP="008741ED">
            <w:pPr>
              <w:ind w:right="-142"/>
              <w:rPr>
                <w:rFonts w:ascii="Verdana" w:hAnsi="Verdana"/>
                <w:i/>
                <w:sz w:val="24"/>
                <w:szCs w:val="24"/>
              </w:rPr>
            </w:pPr>
            <w:r w:rsidRPr="008741ED">
              <w:rPr>
                <w:rFonts w:ascii="Verdana" w:hAnsi="Verdana"/>
                <w:b/>
                <w:color w:val="00B0F0"/>
                <w:sz w:val="24"/>
                <w:szCs w:val="24"/>
              </w:rPr>
              <w:t>21:30h</w:t>
            </w:r>
            <w:r w:rsidRPr="008741ED">
              <w:rPr>
                <w:rFonts w:ascii="Verdana" w:hAnsi="Verdana"/>
                <w:sz w:val="24"/>
                <w:szCs w:val="24"/>
              </w:rPr>
              <w:t xml:space="preserve">.- </w:t>
            </w:r>
            <w:r w:rsidRPr="008741ED">
              <w:rPr>
                <w:rFonts w:ascii="Verdana" w:hAnsi="Verdana"/>
                <w:i/>
                <w:sz w:val="24"/>
                <w:szCs w:val="24"/>
              </w:rPr>
              <w:t>Coloquio</w:t>
            </w:r>
          </w:p>
          <w:p w:rsidR="0024431E" w:rsidRPr="008741ED" w:rsidRDefault="0024431E" w:rsidP="008741ED">
            <w:pPr>
              <w:ind w:right="-142"/>
              <w:rPr>
                <w:rFonts w:ascii="Verdana" w:hAnsi="Verdana"/>
                <w:sz w:val="24"/>
                <w:szCs w:val="24"/>
              </w:rPr>
            </w:pPr>
          </w:p>
          <w:p w:rsidR="0024431E" w:rsidRPr="008741ED" w:rsidRDefault="0024431E" w:rsidP="008741ED">
            <w:pPr>
              <w:pBdr>
                <w:left w:val="single" w:sz="4" w:space="0" w:color="auto"/>
              </w:pBdr>
              <w:ind w:left="1276" w:hanging="1276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 w:rsidRPr="008741ED">
              <w:rPr>
                <w:rFonts w:ascii="Verdana" w:hAnsi="Verdana"/>
                <w:b/>
                <w:color w:val="00B0F0"/>
                <w:sz w:val="24"/>
                <w:szCs w:val="24"/>
              </w:rPr>
              <w:t>LUGAR</w:t>
            </w:r>
            <w:r w:rsidRPr="008741ED">
              <w:rPr>
                <w:rFonts w:ascii="Verdana" w:hAnsi="Verdana"/>
                <w:sz w:val="24"/>
                <w:szCs w:val="24"/>
              </w:rPr>
              <w:t>.- Asociación</w:t>
            </w:r>
            <w:r>
              <w:rPr>
                <w:rFonts w:ascii="Verdana" w:hAnsi="Verdana"/>
                <w:sz w:val="24"/>
                <w:szCs w:val="24"/>
              </w:rPr>
              <w:t xml:space="preserve"> de Empresarios</w:t>
            </w:r>
            <w:r w:rsidRPr="008741ED">
              <w:rPr>
                <w:rFonts w:ascii="Verdana" w:hAnsi="Verdana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Pr="008741ED">
                <w:rPr>
                  <w:rFonts w:ascii="Verdana" w:hAnsi="Verdana"/>
                  <w:sz w:val="24"/>
                  <w:szCs w:val="24"/>
                </w:rPr>
                <w:t>Medina Comercial</w:t>
              </w:r>
            </w:smartTag>
          </w:p>
          <w:p w:rsidR="0024431E" w:rsidRPr="008741ED" w:rsidRDefault="0024431E" w:rsidP="008741ED">
            <w:pPr>
              <w:pBdr>
                <w:left w:val="single" w:sz="4" w:space="0" w:color="auto"/>
              </w:pBd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 w:rsidRPr="008741ED">
              <w:rPr>
                <w:rFonts w:ascii="Verdana" w:hAnsi="Verdana"/>
                <w:sz w:val="24"/>
                <w:szCs w:val="24"/>
              </w:rPr>
              <w:t xml:space="preserve">              C/ San Martín, nº 16 Medina del Campo (Valladolid)</w:t>
            </w:r>
          </w:p>
          <w:p w:rsidR="0024431E" w:rsidRPr="008741ED" w:rsidRDefault="0024431E" w:rsidP="008741ED">
            <w:pPr>
              <w:spacing w:after="240"/>
              <w:ind w:right="-142"/>
              <w:rPr>
                <w:rFonts w:ascii="Verdana" w:hAnsi="Verdana"/>
                <w:b/>
                <w:color w:val="00B0F0"/>
                <w:sz w:val="24"/>
                <w:szCs w:val="24"/>
              </w:rPr>
            </w:pPr>
          </w:p>
          <w:p w:rsidR="0024431E" w:rsidRPr="008741ED" w:rsidRDefault="0024431E" w:rsidP="008741ED">
            <w:pPr>
              <w:spacing w:after="240"/>
              <w:ind w:right="-142"/>
              <w:rPr>
                <w:rFonts w:ascii="Verdana" w:hAnsi="Verdana"/>
                <w:b/>
                <w:color w:val="00B0F0"/>
                <w:sz w:val="24"/>
                <w:szCs w:val="24"/>
              </w:rPr>
            </w:pPr>
            <w:r w:rsidRPr="008741ED">
              <w:rPr>
                <w:rFonts w:ascii="Verdana" w:hAnsi="Verdana"/>
                <w:b/>
                <w:color w:val="00B0F0"/>
                <w:sz w:val="24"/>
                <w:szCs w:val="24"/>
              </w:rPr>
              <w:t>INFORMACIÓN E INSCRIPCIONES</w:t>
            </w:r>
          </w:p>
          <w:p w:rsidR="0024431E" w:rsidRPr="008741ED" w:rsidRDefault="0024431E" w:rsidP="008741ED">
            <w:pPr>
              <w:pStyle w:val="ListParagraph"/>
              <w:numPr>
                <w:ilvl w:val="0"/>
                <w:numId w:val="4"/>
              </w:numPr>
              <w:spacing w:after="240"/>
              <w:ind w:right="-142"/>
              <w:rPr>
                <w:rFonts w:ascii="Verdana" w:hAnsi="Verdana"/>
              </w:rPr>
            </w:pPr>
            <w:r w:rsidRPr="008741ED">
              <w:rPr>
                <w:rFonts w:ascii="Verdana" w:hAnsi="Verdana"/>
                <w:sz w:val="24"/>
                <w:szCs w:val="24"/>
              </w:rPr>
              <w:t>Asociación</w:t>
            </w:r>
            <w:r>
              <w:rPr>
                <w:rFonts w:ascii="Verdana" w:hAnsi="Verdana"/>
                <w:sz w:val="24"/>
                <w:szCs w:val="24"/>
              </w:rPr>
              <w:t xml:space="preserve"> de Empresarios</w:t>
            </w:r>
            <w:r w:rsidRPr="008741ED">
              <w:rPr>
                <w:rFonts w:ascii="Verdana" w:hAnsi="Verdana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 w:rsidRPr="008741ED">
                <w:rPr>
                  <w:rFonts w:ascii="Verdana" w:hAnsi="Verdana"/>
                  <w:sz w:val="24"/>
                  <w:szCs w:val="24"/>
                </w:rPr>
                <w:t>Medina Comercial</w:t>
              </w:r>
            </w:smartTag>
            <w:r w:rsidRPr="008741ED">
              <w:rPr>
                <w:rFonts w:ascii="Verdana" w:hAnsi="Verdana"/>
              </w:rPr>
              <w:t xml:space="preserve"> </w:t>
            </w:r>
          </w:p>
          <w:p w:rsidR="0024431E" w:rsidRPr="008741ED" w:rsidRDefault="0024431E" w:rsidP="008741ED">
            <w:pPr>
              <w:pStyle w:val="ListParagraph"/>
              <w:spacing w:after="240"/>
              <w:ind w:right="-142"/>
              <w:rPr>
                <w:rFonts w:ascii="Verdana" w:hAnsi="Verdana"/>
              </w:rPr>
            </w:pPr>
            <w:r w:rsidRPr="008741ED">
              <w:rPr>
                <w:rFonts w:ascii="Verdana" w:hAnsi="Verdana"/>
              </w:rPr>
              <w:t xml:space="preserve">Teléfonos – </w:t>
            </w:r>
            <w:r w:rsidRPr="008741ED">
              <w:rPr>
                <w:rFonts w:ascii="Verdana" w:hAnsi="Verdana"/>
                <w:b/>
              </w:rPr>
              <w:t>983 83 73 31</w:t>
            </w:r>
          </w:p>
          <w:p w:rsidR="0024431E" w:rsidRPr="008741ED" w:rsidRDefault="0024431E" w:rsidP="008741ED">
            <w:pPr>
              <w:pStyle w:val="ListParagraph"/>
              <w:spacing w:after="240"/>
              <w:ind w:right="-142"/>
              <w:rPr>
                <w:rFonts w:ascii="Verdana" w:hAnsi="Verdana"/>
              </w:rPr>
            </w:pPr>
            <w:r w:rsidRPr="008741ED">
              <w:rPr>
                <w:rFonts w:ascii="Verdana" w:hAnsi="Verdana"/>
              </w:rPr>
              <w:t xml:space="preserve">e-mail: </w:t>
            </w:r>
            <w:hyperlink r:id="rId7" w:history="1">
              <w:r w:rsidRPr="008741ED">
                <w:rPr>
                  <w:rStyle w:val="Hyperlink"/>
                  <w:rFonts w:ascii="Verdana" w:hAnsi="Verdana"/>
                </w:rPr>
                <w:t>medinacomercial@telefonica.net</w:t>
              </w:r>
            </w:hyperlink>
          </w:p>
          <w:p w:rsidR="0024431E" w:rsidRPr="008741ED" w:rsidRDefault="0024431E" w:rsidP="008741ED">
            <w:pPr>
              <w:pStyle w:val="ListParagraph"/>
              <w:numPr>
                <w:ilvl w:val="0"/>
                <w:numId w:val="4"/>
              </w:numPr>
              <w:spacing w:after="240"/>
              <w:ind w:right="-142"/>
              <w:rPr>
                <w:rFonts w:ascii="Verdana" w:hAnsi="Verdana"/>
              </w:rPr>
            </w:pPr>
            <w:smartTag w:uri="urn:schemas-microsoft-com:office:smarttags" w:element="PersonName">
              <w:smartTagPr>
                <w:attr w:name="ProductID" w:val="Dirección General de Comercio"/>
              </w:smartTagPr>
              <w:r w:rsidRPr="008741ED">
                <w:rPr>
                  <w:rFonts w:ascii="Verdana" w:hAnsi="Verdana"/>
                </w:rPr>
                <w:t>Dirección General de Comercio</w:t>
              </w:r>
            </w:smartTag>
            <w:r w:rsidRPr="008741ED">
              <w:rPr>
                <w:rFonts w:ascii="Verdana" w:hAnsi="Verdana"/>
              </w:rPr>
              <w:t xml:space="preserve"> y Consumo</w:t>
            </w:r>
          </w:p>
          <w:p w:rsidR="0024431E" w:rsidRPr="008741ED" w:rsidRDefault="0024431E" w:rsidP="008741ED">
            <w:pPr>
              <w:pStyle w:val="ListParagraph"/>
              <w:spacing w:after="240"/>
              <w:ind w:right="-142"/>
              <w:rPr>
                <w:rFonts w:ascii="Verdana" w:hAnsi="Verdana"/>
              </w:rPr>
            </w:pPr>
            <w:r w:rsidRPr="008741ED">
              <w:rPr>
                <w:rFonts w:ascii="Verdana" w:hAnsi="Verdana"/>
              </w:rPr>
              <w:t>Teléfonos.- 983 32 44 03//983 32 44 05// 983 32 44 06</w:t>
            </w:r>
          </w:p>
          <w:p w:rsidR="0024431E" w:rsidRPr="008741ED" w:rsidRDefault="0024431E" w:rsidP="008741ED">
            <w:pPr>
              <w:pStyle w:val="ListParagraph"/>
              <w:spacing w:after="240"/>
              <w:ind w:right="-142"/>
              <w:rPr>
                <w:rFonts w:ascii="Verdana" w:hAnsi="Verdana"/>
              </w:rPr>
            </w:pPr>
            <w:r w:rsidRPr="008741ED">
              <w:rPr>
                <w:rFonts w:ascii="Verdana" w:hAnsi="Verdana"/>
              </w:rPr>
              <w:t xml:space="preserve">e-mail:  </w:t>
            </w:r>
            <w:hyperlink r:id="rId8" w:history="1">
              <w:r w:rsidRPr="008741ED">
                <w:rPr>
                  <w:rStyle w:val="Hyperlink"/>
                  <w:rFonts w:ascii="Verdana" w:hAnsi="Verdana"/>
                </w:rPr>
                <w:t>cassanme@jcyl.es</w:t>
              </w:r>
            </w:hyperlink>
            <w:r w:rsidRPr="008741ED">
              <w:rPr>
                <w:rFonts w:ascii="Verdana" w:hAnsi="Verdana"/>
              </w:rPr>
              <w:t xml:space="preserve">            </w:t>
            </w:r>
            <w:smartTag w:uri="urn:schemas-microsoft-com:office:smarttags" w:element="PersonName">
              <w:r w:rsidRPr="008741ED">
                <w:rPr>
                  <w:rFonts w:ascii="Verdana" w:hAnsi="Verdana"/>
                </w:rPr>
                <w:t>cuemoran@jcyl.es</w:t>
              </w:r>
            </w:smartTag>
          </w:p>
          <w:p w:rsidR="0024431E" w:rsidRPr="008741ED" w:rsidRDefault="0024431E" w:rsidP="003522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4431E" w:rsidRDefault="0024431E">
            <w:r>
              <w:rPr>
                <w:rFonts w:ascii="Verdana" w:hAnsi="Verdana"/>
                <w:b/>
                <w:sz w:val="24"/>
                <w:szCs w:val="24"/>
              </w:rPr>
              <w:t>PLAZO DE INSCRI</w:t>
            </w:r>
            <w:r w:rsidRPr="008741ED">
              <w:rPr>
                <w:rFonts w:ascii="Verdana" w:hAnsi="Verdana"/>
                <w:b/>
                <w:sz w:val="24"/>
                <w:szCs w:val="24"/>
              </w:rPr>
              <w:t>PCIÓN</w:t>
            </w:r>
            <w:r w:rsidRPr="008741ED">
              <w:rPr>
                <w:rFonts w:ascii="Verdana" w:hAnsi="Verdana"/>
                <w:sz w:val="24"/>
                <w:szCs w:val="24"/>
              </w:rPr>
              <w:t>.- hasta el día 24 de junio, inclusive.</w:t>
            </w:r>
          </w:p>
        </w:tc>
      </w:tr>
    </w:tbl>
    <w:p w:rsidR="0024431E" w:rsidRPr="00066868" w:rsidRDefault="0024431E" w:rsidP="00066868">
      <w:pPr>
        <w:rPr>
          <w:sz w:val="16"/>
          <w:szCs w:val="16"/>
        </w:rPr>
      </w:pPr>
    </w:p>
    <w:sectPr w:rsidR="0024431E" w:rsidRPr="00066868" w:rsidSect="001C67AE">
      <w:headerReference w:type="default" r:id="rId9"/>
      <w:footerReference w:type="default" r:id="rId10"/>
      <w:pgSz w:w="11906" w:h="16838"/>
      <w:pgMar w:top="568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1E" w:rsidRDefault="0024431E" w:rsidP="00D036F5">
      <w:r>
        <w:separator/>
      </w:r>
    </w:p>
  </w:endnote>
  <w:endnote w:type="continuationSeparator" w:id="0">
    <w:p w:rsidR="0024431E" w:rsidRDefault="0024431E" w:rsidP="00D0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1E" w:rsidRDefault="0024431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7.85pt;margin-top:-70.6pt;width:284.2pt;height:96.3pt;z-index:-251657728;visibility:visible">
          <v:imagedata r:id="rId1" o:title=""/>
        </v:shape>
      </w:pict>
    </w:r>
    <w:r>
      <w:rPr>
        <w:noProof/>
      </w:rPr>
      <w:pict>
        <v:shape id="_x0000_s2051" type="#_x0000_t75" style="position:absolute;margin-left:183.9pt;margin-top:740.5pt;width:210.8pt;height:70.5pt;z-index:-251658752;visibility:visible">
          <v:imagedata r:id="rId1" o:title=""/>
        </v:shape>
      </w:pict>
    </w:r>
    <w:r>
      <w:rPr>
        <w:noProof/>
      </w:rPr>
      <w:pict>
        <v:shape id="_x0000_s2052" type="#_x0000_t75" style="position:absolute;margin-left:183.9pt;margin-top:740.5pt;width:210.8pt;height:70.5pt;z-index:-251659776;visibility:visible">
          <v:imagedata r:id="rId1" o:title=""/>
        </v:shape>
      </w:pict>
    </w:r>
    <w:r>
      <w:rPr>
        <w:noProof/>
      </w:rPr>
      <w:pict>
        <v:shape id="Imagen 1" o:spid="_x0000_s2053" type="#_x0000_t75" style="position:absolute;margin-left:183.9pt;margin-top:740.5pt;width:210.8pt;height:70.5pt;z-index:-251660800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1E" w:rsidRDefault="0024431E" w:rsidP="00D036F5">
      <w:r>
        <w:separator/>
      </w:r>
    </w:p>
  </w:footnote>
  <w:footnote w:type="continuationSeparator" w:id="0">
    <w:p w:rsidR="0024431E" w:rsidRDefault="0024431E" w:rsidP="00D0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1E" w:rsidRDefault="0024431E" w:rsidP="00171C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9.85pt;margin-top:7.1pt;width:124.25pt;height:46.8pt;z-index:-251656704;visibility:visible">
          <v:imagedata r:id="rId1" o:title=""/>
        </v:shape>
      </w:pict>
    </w:r>
    <w:r>
      <w:rPr>
        <w:noProof/>
      </w:rPr>
      <w:pict>
        <v:shape id="Imagen 1" o:spid="_x0000_i1026" type="#_x0000_t75" style="width:261.75pt;height:58.5pt;visibility:visible">
          <v:imagedata r:id="rId2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353"/>
    <w:multiLevelType w:val="hybridMultilevel"/>
    <w:tmpl w:val="2A4E7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691A"/>
    <w:multiLevelType w:val="hybridMultilevel"/>
    <w:tmpl w:val="E034B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62C47"/>
    <w:multiLevelType w:val="hybridMultilevel"/>
    <w:tmpl w:val="C6E60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76ED9"/>
    <w:multiLevelType w:val="hybridMultilevel"/>
    <w:tmpl w:val="8CC02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D67D5"/>
    <w:multiLevelType w:val="hybridMultilevel"/>
    <w:tmpl w:val="6BC6F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6F5"/>
    <w:rsid w:val="00066868"/>
    <w:rsid w:val="000F4F2B"/>
    <w:rsid w:val="001308DF"/>
    <w:rsid w:val="00171C4E"/>
    <w:rsid w:val="001854FD"/>
    <w:rsid w:val="001C67AE"/>
    <w:rsid w:val="0024431E"/>
    <w:rsid w:val="00286A88"/>
    <w:rsid w:val="002B7725"/>
    <w:rsid w:val="00311325"/>
    <w:rsid w:val="00352244"/>
    <w:rsid w:val="00394EC6"/>
    <w:rsid w:val="004623BF"/>
    <w:rsid w:val="00506FEC"/>
    <w:rsid w:val="00575056"/>
    <w:rsid w:val="005F2F50"/>
    <w:rsid w:val="006162A6"/>
    <w:rsid w:val="0067600A"/>
    <w:rsid w:val="006B2C90"/>
    <w:rsid w:val="006B448E"/>
    <w:rsid w:val="00792954"/>
    <w:rsid w:val="008638B7"/>
    <w:rsid w:val="008741ED"/>
    <w:rsid w:val="008E4E60"/>
    <w:rsid w:val="008E783F"/>
    <w:rsid w:val="00991F53"/>
    <w:rsid w:val="00A629C1"/>
    <w:rsid w:val="00A71084"/>
    <w:rsid w:val="00C967F9"/>
    <w:rsid w:val="00CF545E"/>
    <w:rsid w:val="00D036F5"/>
    <w:rsid w:val="00D42306"/>
    <w:rsid w:val="00D7205C"/>
    <w:rsid w:val="00DA7BA1"/>
    <w:rsid w:val="00E11FA2"/>
    <w:rsid w:val="00E15DF9"/>
    <w:rsid w:val="00F01814"/>
    <w:rsid w:val="00FC4EE1"/>
    <w:rsid w:val="00F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36F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6F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36F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6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3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522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522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6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anme@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nacomercial@telefonic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181</Words>
  <Characters>1001</Characters>
  <Application>Microsoft Office Outlook</Application>
  <DocSecurity>0</DocSecurity>
  <Lines>0</Lines>
  <Paragraphs>0</Paragraphs>
  <ScaleCrop>false</ScaleCrop>
  <Company>Junta de Castilla y León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JORNADA: AHORRO Y EFICIENCIA ENERGÉTICA EN EL PEQUEÑO COMERCIO </dc:title>
  <dc:subject/>
  <dc:creator>cassanme</dc:creator>
  <cp:keywords/>
  <dc:description/>
  <cp:lastModifiedBy>Usuario</cp:lastModifiedBy>
  <cp:revision>3</cp:revision>
  <cp:lastPrinted>2014-06-09T11:44:00Z</cp:lastPrinted>
  <dcterms:created xsi:type="dcterms:W3CDTF">2014-06-17T07:55:00Z</dcterms:created>
  <dcterms:modified xsi:type="dcterms:W3CDTF">2014-06-17T08:01:00Z</dcterms:modified>
</cp:coreProperties>
</file>